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83" w:rsidRPr="009A6E6F" w:rsidRDefault="00706979" w:rsidP="00E9481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A6E6F">
        <w:rPr>
          <w:rFonts w:ascii="Times New Roman" w:hAnsi="Times New Roman" w:cs="Times New Roman"/>
          <w:b/>
          <w:sz w:val="32"/>
          <w:szCs w:val="32"/>
        </w:rPr>
        <w:t>Министерство образования и науки</w:t>
      </w:r>
    </w:p>
    <w:p w:rsidR="00706979" w:rsidRPr="009A6E6F" w:rsidRDefault="00E9481F" w:rsidP="00E948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Республики К</w:t>
      </w:r>
      <w:r w:rsidR="00706979" w:rsidRPr="009A6E6F">
        <w:rPr>
          <w:rFonts w:ascii="Times New Roman" w:hAnsi="Times New Roman" w:cs="Times New Roman"/>
          <w:b/>
          <w:sz w:val="32"/>
          <w:szCs w:val="32"/>
        </w:rPr>
        <w:t>азахстан</w:t>
      </w:r>
    </w:p>
    <w:p w:rsidR="00706979" w:rsidRPr="009A6E6F" w:rsidRDefault="00E9481F" w:rsidP="00E948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706979" w:rsidRPr="009A6E6F">
        <w:rPr>
          <w:rFonts w:ascii="Times New Roman" w:hAnsi="Times New Roman" w:cs="Times New Roman"/>
          <w:b/>
          <w:sz w:val="32"/>
          <w:szCs w:val="32"/>
        </w:rPr>
        <w:t>Комитет по контролю</w:t>
      </w:r>
    </w:p>
    <w:p w:rsidR="00706979" w:rsidRPr="009A6E6F" w:rsidRDefault="00E9481F" w:rsidP="00E948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В сфере образования и науки МОН</w:t>
      </w:r>
    </w:p>
    <w:p w:rsidR="00706979" w:rsidRDefault="00E9481F" w:rsidP="00E948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Республики К</w:t>
      </w:r>
      <w:r w:rsidR="00706979" w:rsidRPr="009A6E6F">
        <w:rPr>
          <w:rFonts w:ascii="Times New Roman" w:hAnsi="Times New Roman" w:cs="Times New Roman"/>
          <w:b/>
          <w:sz w:val="32"/>
          <w:szCs w:val="32"/>
        </w:rPr>
        <w:t>азахстан</w:t>
      </w:r>
    </w:p>
    <w:p w:rsidR="00E9481F" w:rsidRPr="009A6E6F" w:rsidRDefault="00E9481F" w:rsidP="00E948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979" w:rsidRPr="009A6E6F" w:rsidRDefault="00706979" w:rsidP="00E94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6F">
        <w:rPr>
          <w:rFonts w:ascii="Times New Roman" w:hAnsi="Times New Roman" w:cs="Times New Roman"/>
          <w:sz w:val="28"/>
          <w:szCs w:val="28"/>
        </w:rPr>
        <w:t xml:space="preserve">Диссертационный совет </w:t>
      </w:r>
      <w:r w:rsidR="00216F5C">
        <w:rPr>
          <w:rFonts w:ascii="Times New Roman" w:hAnsi="Times New Roman" w:cs="Times New Roman"/>
          <w:sz w:val="28"/>
          <w:szCs w:val="28"/>
        </w:rPr>
        <w:t xml:space="preserve"> </w:t>
      </w:r>
      <w:r w:rsidRPr="009A6E6F">
        <w:rPr>
          <w:rFonts w:ascii="Times New Roman" w:hAnsi="Times New Roman" w:cs="Times New Roman"/>
          <w:sz w:val="28"/>
          <w:szCs w:val="28"/>
        </w:rPr>
        <w:t xml:space="preserve">Д 09.01.02 </w:t>
      </w:r>
      <w:r w:rsidR="00216F5C">
        <w:rPr>
          <w:rFonts w:ascii="Times New Roman" w:hAnsi="Times New Roman" w:cs="Times New Roman"/>
          <w:sz w:val="28"/>
          <w:szCs w:val="28"/>
        </w:rPr>
        <w:t xml:space="preserve"> </w:t>
      </w:r>
      <w:r w:rsidRPr="009A6E6F">
        <w:rPr>
          <w:rFonts w:ascii="Times New Roman" w:hAnsi="Times New Roman" w:cs="Times New Roman"/>
          <w:sz w:val="28"/>
          <w:szCs w:val="28"/>
        </w:rPr>
        <w:t>при</w:t>
      </w:r>
      <w:r w:rsidR="00216F5C">
        <w:rPr>
          <w:rFonts w:ascii="Times New Roman" w:hAnsi="Times New Roman" w:cs="Times New Roman"/>
          <w:sz w:val="28"/>
          <w:szCs w:val="28"/>
        </w:rPr>
        <w:t xml:space="preserve">  </w:t>
      </w:r>
      <w:r w:rsidRPr="009A6E6F">
        <w:rPr>
          <w:rFonts w:ascii="Times New Roman" w:hAnsi="Times New Roman" w:cs="Times New Roman"/>
          <w:sz w:val="28"/>
          <w:szCs w:val="28"/>
        </w:rPr>
        <w:t>Казахском национальном медицинском университете</w:t>
      </w:r>
      <w:r w:rsidR="00216F5C">
        <w:rPr>
          <w:rFonts w:ascii="Times New Roman" w:hAnsi="Times New Roman" w:cs="Times New Roman"/>
          <w:sz w:val="28"/>
          <w:szCs w:val="28"/>
        </w:rPr>
        <w:t xml:space="preserve"> </w:t>
      </w:r>
      <w:r w:rsidRPr="009A6E6F">
        <w:rPr>
          <w:rFonts w:ascii="Times New Roman" w:hAnsi="Times New Roman" w:cs="Times New Roman"/>
          <w:sz w:val="28"/>
          <w:szCs w:val="28"/>
        </w:rPr>
        <w:t xml:space="preserve"> имени С.Д. Асфендиярова сообщает, что на заседании совета 09.07.2010 года, протокол № 15 принята к официальной защите кандидатская диссертация Нигай Григория Алексеевича (врача – ортодонта ГККП ДСП № 1 г. Алматы) на тему: «Совершенствование ортодонтической помощи детям и подросткам города Алматы с зубочелюстными аномалиями в современных условиях» по специальности: 14.00.21 </w:t>
      </w:r>
      <w:r w:rsidR="009A6E6F" w:rsidRPr="009A6E6F">
        <w:rPr>
          <w:rFonts w:ascii="Times New Roman" w:hAnsi="Times New Roman" w:cs="Times New Roman"/>
          <w:sz w:val="28"/>
          <w:szCs w:val="28"/>
        </w:rPr>
        <w:t>– С</w:t>
      </w:r>
      <w:r w:rsidRPr="009A6E6F">
        <w:rPr>
          <w:rFonts w:ascii="Times New Roman" w:hAnsi="Times New Roman" w:cs="Times New Roman"/>
          <w:sz w:val="28"/>
          <w:szCs w:val="28"/>
        </w:rPr>
        <w:t>томатология</w:t>
      </w:r>
      <w:r w:rsidR="009A6E6F" w:rsidRPr="009A6E6F">
        <w:rPr>
          <w:rFonts w:ascii="Times New Roman" w:hAnsi="Times New Roman" w:cs="Times New Roman"/>
          <w:sz w:val="28"/>
          <w:szCs w:val="28"/>
        </w:rPr>
        <w:t>.</w:t>
      </w:r>
    </w:p>
    <w:p w:rsidR="009A6E6F" w:rsidRPr="009A6E6F" w:rsidRDefault="009A6E6F" w:rsidP="00E94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6F">
        <w:rPr>
          <w:rFonts w:ascii="Times New Roman" w:hAnsi="Times New Roman" w:cs="Times New Roman"/>
          <w:sz w:val="28"/>
          <w:szCs w:val="28"/>
        </w:rPr>
        <w:t>Адрес сайта КазНМУ в сети Интернет</w:t>
      </w:r>
      <w:r w:rsidR="00E9481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16F5C" w:rsidRPr="003B0D41">
          <w:rPr>
            <w:rStyle w:val="a3"/>
            <w:rFonts w:ascii="Times New Roman" w:hAnsi="Times New Roman" w:cs="Times New Roman"/>
            <w:b/>
            <w:sz w:val="28"/>
            <w:szCs w:val="28"/>
          </w:rPr>
          <w:t>www.</w:t>
        </w:r>
        <w:r w:rsidR="00216F5C" w:rsidRPr="003B0D4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kaznmu</w:t>
        </w:r>
        <w:r w:rsidR="00216F5C" w:rsidRPr="003B0D4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216F5C" w:rsidRPr="003B0D4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</w:hyperlink>
      <w:r w:rsidR="00E9481F">
        <w:rPr>
          <w:rFonts w:ascii="Times New Roman" w:hAnsi="Times New Roman" w:cs="Times New Roman"/>
          <w:sz w:val="28"/>
          <w:szCs w:val="28"/>
        </w:rPr>
        <w:t xml:space="preserve"> </w:t>
      </w:r>
      <w:r w:rsidRPr="009A6E6F">
        <w:rPr>
          <w:rFonts w:ascii="Times New Roman" w:hAnsi="Times New Roman" w:cs="Times New Roman"/>
          <w:sz w:val="28"/>
          <w:szCs w:val="28"/>
        </w:rPr>
        <w:t>где размещены извещение о защите и автореферат диссертации.</w:t>
      </w:r>
    </w:p>
    <w:p w:rsidR="009A6E6F" w:rsidRDefault="009A6E6F" w:rsidP="00E94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6F">
        <w:rPr>
          <w:rFonts w:ascii="Times New Roman" w:hAnsi="Times New Roman" w:cs="Times New Roman"/>
          <w:sz w:val="28"/>
          <w:szCs w:val="28"/>
        </w:rPr>
        <w:t>Защита диссертации состоится 26 августа 2010 года в 16.00 часов в зале заседания ректора Казахского национального медицинского университета имени С.Д. Асфендиярова по адресу: 050012 Алматы, ул. Толеби, 88, зал заседаний ректора.</w:t>
      </w:r>
    </w:p>
    <w:p w:rsidR="00E9481F" w:rsidRDefault="00E9481F" w:rsidP="00E94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81F" w:rsidRPr="009A6E6F" w:rsidRDefault="00E9481F" w:rsidP="00E94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E6F" w:rsidRPr="009A6E6F" w:rsidRDefault="009A6E6F" w:rsidP="00E94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6E6F" w:rsidRPr="009A6E6F" w:rsidRDefault="009A6E6F" w:rsidP="00E94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6F">
        <w:rPr>
          <w:rFonts w:ascii="Times New Roman" w:hAnsi="Times New Roman" w:cs="Times New Roman"/>
          <w:sz w:val="28"/>
          <w:szCs w:val="28"/>
        </w:rPr>
        <w:t>Председатель</w:t>
      </w:r>
      <w:r w:rsidR="00E9481F">
        <w:rPr>
          <w:rFonts w:ascii="Times New Roman" w:hAnsi="Times New Roman" w:cs="Times New Roman"/>
          <w:sz w:val="28"/>
          <w:szCs w:val="28"/>
        </w:rPr>
        <w:t xml:space="preserve"> </w:t>
      </w:r>
      <w:r w:rsidRPr="009A6E6F">
        <w:rPr>
          <w:rFonts w:ascii="Times New Roman" w:hAnsi="Times New Roman" w:cs="Times New Roman"/>
          <w:sz w:val="28"/>
          <w:szCs w:val="28"/>
        </w:rPr>
        <w:t xml:space="preserve"> ДС</w:t>
      </w:r>
    </w:p>
    <w:p w:rsidR="009A6E6F" w:rsidRPr="009A6E6F" w:rsidRDefault="009A6E6F" w:rsidP="00E94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6F">
        <w:rPr>
          <w:rFonts w:ascii="Times New Roman" w:hAnsi="Times New Roman" w:cs="Times New Roman"/>
          <w:sz w:val="28"/>
          <w:szCs w:val="28"/>
        </w:rPr>
        <w:t>Доктор медицинских наук,</w:t>
      </w:r>
    </w:p>
    <w:p w:rsidR="009A6E6F" w:rsidRPr="009A6E6F" w:rsidRDefault="00E9481F" w:rsidP="00E94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A6E6F" w:rsidRPr="009A6E6F">
        <w:rPr>
          <w:rFonts w:ascii="Times New Roman" w:hAnsi="Times New Roman" w:cs="Times New Roman"/>
          <w:sz w:val="28"/>
          <w:szCs w:val="28"/>
        </w:rPr>
        <w:t xml:space="preserve">Профессор          </w:t>
      </w:r>
      <w:r w:rsidR="00216F5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16F5C">
        <w:rPr>
          <w:rFonts w:ascii="Times New Roman" w:hAnsi="Times New Roman" w:cs="Times New Roman"/>
          <w:sz w:val="28"/>
          <w:szCs w:val="28"/>
        </w:rPr>
        <w:t xml:space="preserve">   </w:t>
      </w:r>
      <w:r w:rsidR="009A6E6F" w:rsidRPr="009A6E6F">
        <w:rPr>
          <w:rFonts w:ascii="Times New Roman" w:hAnsi="Times New Roman" w:cs="Times New Roman"/>
          <w:b/>
          <w:sz w:val="28"/>
          <w:szCs w:val="28"/>
        </w:rPr>
        <w:t xml:space="preserve">О.М. Мирзабеков </w:t>
      </w:r>
    </w:p>
    <w:sectPr w:rsidR="009A6E6F" w:rsidRPr="009A6E6F" w:rsidSect="007A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9481F"/>
    <w:rsid w:val="00033A30"/>
    <w:rsid w:val="000E522C"/>
    <w:rsid w:val="00216F5C"/>
    <w:rsid w:val="0047603A"/>
    <w:rsid w:val="00706979"/>
    <w:rsid w:val="00792442"/>
    <w:rsid w:val="007A6F4C"/>
    <w:rsid w:val="009A6E6F"/>
    <w:rsid w:val="00E9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E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znmu.k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5;&#1072;&#1096;&#1080;%20&#1076;&#1086;&#1082;&#1091;&#1084;&#1077;&#1085;&#1090;&#1099;\&#1043;&#1088;&#1080;&#1096;&#1072;\&#1052;&#1080;&#1085;&#1080;&#1089;&#1090;&#1077;&#1088;&#1089;&#1090;&#1074;&#1086;%20&#1086;&#1073;&#1088;&#1072;&#1079;&#1086;&#1074;&#1072;&#1085;&#1080;&#1103;%20&#1080;%20&#1085;&#1072;&#1091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образования и науки.dotx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2</cp:revision>
  <dcterms:created xsi:type="dcterms:W3CDTF">2010-07-25T10:59:00Z</dcterms:created>
  <dcterms:modified xsi:type="dcterms:W3CDTF">2010-07-25T11:09:00Z</dcterms:modified>
</cp:coreProperties>
</file>